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6" w:rsidRPr="00301362" w:rsidRDefault="004B60C6" w:rsidP="00691F54">
      <w:pPr>
        <w:pStyle w:val="datum"/>
      </w:pPr>
      <w:r>
        <w:t xml:space="preserve">Mittwoch, den </w:t>
      </w:r>
      <w:r w:rsidR="00691F54">
        <w:t>14</w:t>
      </w:r>
      <w:r>
        <w:t xml:space="preserve">. </w:t>
      </w:r>
      <w:r w:rsidR="00175C89">
        <w:t xml:space="preserve">Oktober </w:t>
      </w:r>
      <w:r>
        <w:t>20</w:t>
      </w:r>
      <w:r w:rsidR="00671C84">
        <w:t>13</w:t>
      </w:r>
      <w:r w:rsidR="001C2E22">
        <w:t xml:space="preserve"> (Formatvorlage „</w:t>
      </w:r>
      <w:r w:rsidR="001C2E22" w:rsidRPr="00FA34BD">
        <w:t>_datum</w:t>
      </w:r>
      <w:r w:rsidR="001C2E22">
        <w:t>“) </w:t>
      </w:r>
    </w:p>
    <w:p w:rsidR="008C4352" w:rsidRPr="00301362" w:rsidRDefault="004B60C6" w:rsidP="001A34D0">
      <w:pPr>
        <w:pStyle w:val="titelabstract"/>
      </w:pPr>
      <w:r>
        <w:t>Beitragstitel</w:t>
      </w:r>
      <w:r w:rsidR="001C2E22">
        <w:t xml:space="preserve"> </w:t>
      </w:r>
      <w:r w:rsidR="001A34D0">
        <w:t>(</w:t>
      </w:r>
      <w:r w:rsidR="001C2E22">
        <w:t>Formatvorlage „</w:t>
      </w:r>
      <w:r w:rsidR="001C2E22" w:rsidRPr="00FA34BD">
        <w:t>_titel_abstract</w:t>
      </w:r>
      <w:r w:rsidR="001C2E22">
        <w:t>“)</w:t>
      </w:r>
    </w:p>
    <w:p w:rsidR="004B60C6" w:rsidRPr="00301362" w:rsidRDefault="004B60C6" w:rsidP="001C2E22">
      <w:pPr>
        <w:pStyle w:val="autorabstract"/>
      </w:pPr>
      <w:r>
        <w:t>Autor des Beitrags</w:t>
      </w:r>
      <w:r w:rsidR="001C2E22">
        <w:t xml:space="preserve"> (Formatvorlage „</w:t>
      </w:r>
      <w:r w:rsidR="001C2E22" w:rsidRPr="00FA34BD">
        <w:t>_autor_abstract</w:t>
      </w:r>
      <w:r w:rsidR="001C2E22">
        <w:t>“)</w:t>
      </w:r>
    </w:p>
    <w:p w:rsidR="004B60C6" w:rsidRDefault="00FA34BD" w:rsidP="001C2E22">
      <w:pPr>
        <w:pStyle w:val="textabstract"/>
      </w:pPr>
      <w:r>
        <w:t>Text</w:t>
      </w:r>
      <w:r w:rsidR="001C2E22">
        <w:t xml:space="preserve"> (Formatvorlage „</w:t>
      </w:r>
      <w:r w:rsidR="001C2E22" w:rsidRPr="00FA34BD">
        <w:t>_text_abstract</w:t>
      </w:r>
      <w:r w:rsidR="001C2E22">
        <w:t>“)</w:t>
      </w:r>
    </w:p>
    <w:p w:rsidR="001C2E22" w:rsidRDefault="001C2E22" w:rsidP="001C2E22">
      <w:pPr>
        <w:pStyle w:val="auflistung1"/>
      </w:pPr>
      <w:r>
        <w:t>–</w:t>
      </w:r>
      <w:r>
        <w:tab/>
        <w:t>Auflistung erster Ebene (Formatvorlage „_auflistung_1“)</w:t>
      </w:r>
    </w:p>
    <w:p w:rsidR="001C2E22" w:rsidRPr="00E90F3A" w:rsidRDefault="001C2E22" w:rsidP="001C2E22">
      <w:pPr>
        <w:pStyle w:val="auflistung2"/>
      </w:pPr>
      <w:r>
        <w:t>–</w:t>
      </w:r>
      <w:r>
        <w:tab/>
        <w:t>Auflistung zweiter Ebene (Formatvorlage „_auflistung_2“)</w:t>
      </w:r>
    </w:p>
    <w:sectPr w:rsidR="001C2E22" w:rsidRPr="00E90F3A" w:rsidSect="00671C84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E22"/>
    <w:rsid w:val="00014A4B"/>
    <w:rsid w:val="00175C89"/>
    <w:rsid w:val="001A34D0"/>
    <w:rsid w:val="001C2E22"/>
    <w:rsid w:val="002B5B08"/>
    <w:rsid w:val="00301362"/>
    <w:rsid w:val="00394AE2"/>
    <w:rsid w:val="00400740"/>
    <w:rsid w:val="004014E6"/>
    <w:rsid w:val="004B60C6"/>
    <w:rsid w:val="00595C3F"/>
    <w:rsid w:val="00671C84"/>
    <w:rsid w:val="00691F54"/>
    <w:rsid w:val="007A22E8"/>
    <w:rsid w:val="0080097D"/>
    <w:rsid w:val="008C4352"/>
    <w:rsid w:val="00AE48F6"/>
    <w:rsid w:val="00B434EA"/>
    <w:rsid w:val="00D5374A"/>
    <w:rsid w:val="00DA3556"/>
    <w:rsid w:val="00E52E09"/>
    <w:rsid w:val="00E90F3A"/>
    <w:rsid w:val="00FA34BD"/>
    <w:rsid w:val="00FC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C84"/>
    <w:pPr>
      <w:suppressAutoHyphens/>
      <w:spacing w:before="280" w:after="280" w:line="280" w:lineRule="exact"/>
      <w:ind w:left="278" w:hanging="278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bstract">
    <w:name w:val="_text_abstract"/>
    <w:qFormat/>
    <w:rsid w:val="00671C84"/>
    <w:pPr>
      <w:tabs>
        <w:tab w:val="left" w:pos="280"/>
        <w:tab w:val="left" w:pos="560"/>
      </w:tabs>
      <w:suppressAutoHyphens/>
      <w:spacing w:line="280" w:lineRule="exact"/>
    </w:pPr>
    <w:rPr>
      <w:rFonts w:ascii="Arial" w:hAnsi="Arial"/>
      <w:szCs w:val="22"/>
      <w:lang w:eastAsia="en-US"/>
    </w:rPr>
  </w:style>
  <w:style w:type="paragraph" w:customStyle="1" w:styleId="titelabstract">
    <w:name w:val="_titel_abstract"/>
    <w:basedOn w:val="textabstract"/>
    <w:next w:val="autorabstract"/>
    <w:qFormat/>
    <w:rsid w:val="00671C84"/>
    <w:pPr>
      <w:spacing w:after="144" w:line="384" w:lineRule="exact"/>
    </w:pPr>
    <w:rPr>
      <w:b/>
      <w:sz w:val="32"/>
    </w:rPr>
  </w:style>
  <w:style w:type="paragraph" w:customStyle="1" w:styleId="autorabstract">
    <w:name w:val="_autor_abstract"/>
    <w:basedOn w:val="textabstract"/>
    <w:next w:val="textabstract"/>
    <w:qFormat/>
    <w:rsid w:val="00671C84"/>
    <w:pPr>
      <w:spacing w:after="560" w:line="288" w:lineRule="exact"/>
    </w:pPr>
    <w:rPr>
      <w:sz w:val="24"/>
    </w:rPr>
  </w:style>
  <w:style w:type="paragraph" w:customStyle="1" w:styleId="datum">
    <w:name w:val="_datum"/>
    <w:basedOn w:val="textabstract"/>
    <w:next w:val="titelabstract"/>
    <w:qFormat/>
    <w:rsid w:val="00671C84"/>
    <w:pPr>
      <w:spacing w:after="280"/>
    </w:pPr>
    <w:rPr>
      <w:b/>
    </w:rPr>
  </w:style>
  <w:style w:type="paragraph" w:customStyle="1" w:styleId="auflistung1">
    <w:name w:val="_auflistung1"/>
    <w:qFormat/>
    <w:rsid w:val="00671C84"/>
    <w:pPr>
      <w:suppressAutoHyphens/>
      <w:spacing w:before="280" w:after="280" w:line="280" w:lineRule="exact"/>
      <w:ind w:left="278" w:hanging="278"/>
      <w:contextualSpacing/>
    </w:pPr>
    <w:rPr>
      <w:rFonts w:ascii="Arial" w:hAnsi="Arial"/>
      <w:szCs w:val="22"/>
      <w:lang w:eastAsia="en-US"/>
    </w:rPr>
  </w:style>
  <w:style w:type="paragraph" w:customStyle="1" w:styleId="auflistung2">
    <w:name w:val="_auflistung2"/>
    <w:qFormat/>
    <w:rsid w:val="00671C84"/>
    <w:pPr>
      <w:tabs>
        <w:tab w:val="left" w:pos="560"/>
      </w:tabs>
      <w:suppressAutoHyphens/>
      <w:spacing w:before="280" w:after="280" w:line="280" w:lineRule="exact"/>
      <w:ind w:left="556" w:hanging="278"/>
      <w:contextualSpacing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_vorlage_abstracts_dt.dotx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khp</dc:creator>
  <cp:keywords/>
  <dc:description/>
  <cp:lastModifiedBy>khp</cp:lastModifiedBy>
  <cp:revision>6</cp:revision>
  <dcterms:created xsi:type="dcterms:W3CDTF">2012-10-19T09:00:00Z</dcterms:created>
  <dcterms:modified xsi:type="dcterms:W3CDTF">2013-10-14T15:11:00Z</dcterms:modified>
</cp:coreProperties>
</file>